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651E9" w:rsidP="00CA26EE">
            <w:pPr>
              <w:rPr>
                <w:b/>
              </w:rPr>
            </w:pPr>
            <w:r>
              <w:rPr>
                <w:rStyle w:val="Firstpagetablebold"/>
              </w:rPr>
              <w:t xml:space="preserve">7 </w:t>
            </w:r>
            <w:r w:rsidR="00D73BBE">
              <w:rPr>
                <w:rStyle w:val="Firstpagetablebold"/>
              </w:rPr>
              <w:t>February</w:t>
            </w:r>
            <w:r w:rsidR="00940400">
              <w:rPr>
                <w:rStyle w:val="Firstpagetablebold"/>
              </w:rPr>
              <w:t xml:space="preserve"> 20</w:t>
            </w:r>
            <w:r w:rsidR="00D73BBE">
              <w:rPr>
                <w:rStyle w:val="Firstpagetablebold"/>
              </w:rPr>
              <w:t>2</w:t>
            </w:r>
            <w:r w:rsidR="00CA26EE">
              <w:rPr>
                <w:rStyle w:val="Firstpagetablebold"/>
              </w:rPr>
              <w:t>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40400" w:rsidP="00D73BBE">
            <w:pPr>
              <w:rPr>
                <w:rStyle w:val="Firstpagetablebold"/>
              </w:rPr>
            </w:pPr>
            <w:r>
              <w:rPr>
                <w:rStyle w:val="Firstpagetablebold"/>
              </w:rPr>
              <w:t xml:space="preserve">Head of </w:t>
            </w:r>
            <w:r w:rsidR="00D73BBE">
              <w:rPr>
                <w:rStyle w:val="Firstpagetablebold"/>
              </w:rPr>
              <w:t>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40400" w:rsidRDefault="00CA26EE" w:rsidP="00CA26EE">
            <w:pPr>
              <w:rPr>
                <w:rStyle w:val="Firstpagetablebold"/>
                <w:bCs/>
              </w:rPr>
            </w:pPr>
            <w:r w:rsidRPr="00CA26EE">
              <w:rPr>
                <w:b/>
              </w:rPr>
              <w:t>Miscellaneous Licensing:</w:t>
            </w:r>
            <w:r w:rsidR="00E651E9">
              <w:rPr>
                <w:b/>
                <w:bCs/>
              </w:rPr>
              <w:t xml:space="preserve"> Fees and Charges for the 2022/23</w:t>
            </w:r>
            <w:r w:rsidR="00940400">
              <w:rPr>
                <w:b/>
                <w:bCs/>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940400" w:rsidRDefault="00940400" w:rsidP="00940400">
            <w:r w:rsidRPr="00940400">
              <w:t xml:space="preserve">To seek agreement of the </w:t>
            </w:r>
            <w:r w:rsidR="00E651E9">
              <w:t>licence fees for 2022/23</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B63FB0" w:rsidP="00B225E7">
            <w:r>
              <w:t>Enable an I</w:t>
            </w:r>
            <w:r w:rsidR="00D6640B" w:rsidRPr="00D6640B">
              <w:t xml:space="preserve">nclusive </w:t>
            </w:r>
            <w:r>
              <w:t>E</w:t>
            </w:r>
            <w:bookmarkStart w:id="0" w:name="_GoBack"/>
            <w:bookmarkEnd w:id="0"/>
            <w:r w:rsidR="00D6640B" w:rsidRPr="00D6640B">
              <w:t>conomy</w:t>
            </w:r>
            <w:r w:rsidR="00D6640B">
              <w:t xml:space="preserve"> and Support Thriving Communities</w:t>
            </w:r>
            <w:r w:rsidR="00B225E7">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A86D3F" w:rsidP="00940400">
            <w:r>
              <w:t>Council Strategy 2020-24</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C44BAE">
            <w:r>
              <w:rPr>
                <w:rStyle w:val="Firstpagetablebold"/>
              </w:rPr>
              <w:t>Recommendation(s):</w:t>
            </w:r>
            <w:r w:rsidRPr="008A43AA">
              <w:rPr>
                <w:rStyle w:val="Firstpagetablebold"/>
                <w:b w:val="0"/>
              </w:rPr>
              <w:t>That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rsidTr="00853FB3">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853FB3" w:rsidP="00853FB3">
            <w:r>
              <w:rPr>
                <w:b/>
              </w:rPr>
              <w:t xml:space="preserve">Agree </w:t>
            </w:r>
            <w:r w:rsidRPr="00853FB3">
              <w:t>the l</w:t>
            </w:r>
            <w:r w:rsidR="00E651E9">
              <w:t>icence fees and charges for 2022</w:t>
            </w:r>
            <w:r w:rsidRPr="00853FB3">
              <w:t>/</w:t>
            </w:r>
            <w:r w:rsidR="00E651E9">
              <w:t>23</w:t>
            </w:r>
            <w:r w:rsidR="009575DD">
              <w:t xml:space="preserve"> as set out in</w:t>
            </w:r>
            <w:r>
              <w:t xml:space="preserve"> Appendix 1 </w:t>
            </w:r>
            <w:r w:rsidRPr="00853FB3">
              <w:t>and recommend them to Council</w:t>
            </w:r>
          </w:p>
        </w:tc>
      </w:tr>
    </w:tbl>
    <w:p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rsidTr="00853FB3">
        <w:tc>
          <w:tcPr>
            <w:tcW w:w="935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853FB3">
        <w:tc>
          <w:tcPr>
            <w:tcW w:w="2438" w:type="dxa"/>
            <w:shd w:val="clear" w:color="auto" w:fill="auto"/>
          </w:tcPr>
          <w:p w:rsidR="00ED5860" w:rsidRPr="00975B07" w:rsidRDefault="00ED5860" w:rsidP="004A6D2F">
            <w:r w:rsidRPr="00975B07">
              <w:t>Appendix 1</w:t>
            </w:r>
          </w:p>
        </w:tc>
        <w:tc>
          <w:tcPr>
            <w:tcW w:w="6918" w:type="dxa"/>
          </w:tcPr>
          <w:p w:rsidR="00ED5860" w:rsidRPr="00853FB3" w:rsidRDefault="009575DD" w:rsidP="009575DD">
            <w:r>
              <w:t>Proposed Fees &amp; Charges for 2022/2023 applicable to the Miscellaneous Licensing functions within the Business Regulation Team</w:t>
            </w:r>
          </w:p>
        </w:tc>
      </w:tr>
    </w:tbl>
    <w:p w:rsidR="0040736F" w:rsidRDefault="00853FB3" w:rsidP="00853FB3">
      <w:pPr>
        <w:pStyle w:val="Heading1"/>
        <w:spacing w:after="0"/>
      </w:pPr>
      <w:r>
        <w:t>Introduction</w:t>
      </w:r>
      <w:r w:rsidR="00404032" w:rsidRPr="001356F1">
        <w:t xml:space="preserve"> </w:t>
      </w:r>
    </w:p>
    <w:p w:rsidR="00853FB3" w:rsidRPr="00853FB3" w:rsidRDefault="00853FB3" w:rsidP="00853FB3"/>
    <w:p w:rsidR="00853FB3" w:rsidRDefault="00853FB3" w:rsidP="00D73BBE">
      <w:pPr>
        <w:numPr>
          <w:ilvl w:val="0"/>
          <w:numId w:val="34"/>
        </w:numPr>
        <w:tabs>
          <w:tab w:val="num" w:pos="720"/>
        </w:tabs>
        <w:spacing w:after="0"/>
        <w:ind w:left="720" w:hanging="720"/>
      </w:pPr>
      <w:r>
        <w:t>The purpose of this report is to seek agreement to the licence fees and ch</w:t>
      </w:r>
      <w:r w:rsidR="00E651E9">
        <w:t>arges that should apply for 2022/23</w:t>
      </w:r>
      <w:r>
        <w:t>, for those activities where the Council has discretion. This report does not cover the fees for Licensing and Gambling Act activities, which are reported separately to the Licensing and Gambling Acts Committee.</w:t>
      </w:r>
    </w:p>
    <w:p w:rsidR="00853FB3" w:rsidRDefault="00853FB3" w:rsidP="00853FB3">
      <w:pPr>
        <w:spacing w:after="0"/>
      </w:pPr>
    </w:p>
    <w:p w:rsidR="00853FB3" w:rsidRDefault="00853FB3" w:rsidP="00853FB3">
      <w:pPr>
        <w:numPr>
          <w:ilvl w:val="0"/>
          <w:numId w:val="34"/>
        </w:numPr>
        <w:tabs>
          <w:tab w:val="num" w:pos="720"/>
        </w:tabs>
        <w:spacing w:after="0"/>
        <w:ind w:left="720" w:hanging="720"/>
      </w:pPr>
      <w:r>
        <w:t xml:space="preserve">The fees and charges detailed within this report and found at </w:t>
      </w:r>
      <w:r>
        <w:rPr>
          <w:b/>
        </w:rPr>
        <w:t>Appendix 1</w:t>
      </w:r>
      <w:r>
        <w:t xml:space="preserve"> relate solely to the functions of the </w:t>
      </w:r>
      <w:r w:rsidR="00CA26EE">
        <w:t>Business Regulation</w:t>
      </w:r>
      <w:r>
        <w:t xml:space="preserve"> Team. A further report will be provided to Members in relation to the fees and charges related to the functions of the </w:t>
      </w:r>
      <w:r w:rsidR="00CA26EE">
        <w:t xml:space="preserve">General </w:t>
      </w:r>
      <w:r>
        <w:t>Licensing Team.</w:t>
      </w:r>
    </w:p>
    <w:p w:rsidR="00853FB3" w:rsidRDefault="00853FB3" w:rsidP="00853FB3">
      <w:pPr>
        <w:spacing w:after="0"/>
      </w:pPr>
    </w:p>
    <w:p w:rsidR="003356D5" w:rsidRDefault="00853FB3" w:rsidP="003356D5">
      <w:pPr>
        <w:numPr>
          <w:ilvl w:val="0"/>
          <w:numId w:val="34"/>
        </w:numPr>
        <w:tabs>
          <w:tab w:val="num" w:pos="720"/>
        </w:tabs>
        <w:spacing w:after="0"/>
        <w:ind w:left="720" w:hanging="720"/>
      </w:pPr>
      <w:r>
        <w:t xml:space="preserve">The statutory principle in relation to the setting of fees is that they should be reasonable, proportionate and not exceed the cost of the procedures and </w:t>
      </w:r>
      <w:r>
        <w:lastRenderedPageBreak/>
        <w:t>formalities of the relevant licensing scheme, including staffing, training, administration, testing, inspections, hearings, and regulation.</w:t>
      </w:r>
    </w:p>
    <w:p w:rsidR="003356D5" w:rsidRDefault="003356D5" w:rsidP="009575DD">
      <w:pPr>
        <w:pStyle w:val="ListParagraph"/>
        <w:numPr>
          <w:ilvl w:val="0"/>
          <w:numId w:val="0"/>
        </w:numPr>
        <w:spacing w:after="0"/>
        <w:ind w:left="360"/>
      </w:pPr>
    </w:p>
    <w:p w:rsidR="003356D5" w:rsidRDefault="003356D5" w:rsidP="003356D5">
      <w:pPr>
        <w:numPr>
          <w:ilvl w:val="0"/>
          <w:numId w:val="34"/>
        </w:numPr>
        <w:tabs>
          <w:tab w:val="num" w:pos="720"/>
        </w:tabs>
        <w:spacing w:after="0"/>
        <w:ind w:left="720" w:hanging="720"/>
      </w:pPr>
      <w:r>
        <w:t>Licence fees set by the Council and administered in the Miscellaneous Licensing function comprise the following: Acupuncture, Ear Piercing, Electrolysis &amp; Tattooing, Animal Boarding, Dangerous Wild Animals, Dog Breeding, Pavement Cafes, Pet Shops, Exhibiting Animals, Riding Establishments, Street Trading and Zoos.</w:t>
      </w:r>
    </w:p>
    <w:p w:rsidR="003356D5" w:rsidRDefault="003356D5" w:rsidP="003356D5">
      <w:pPr>
        <w:spacing w:after="0"/>
      </w:pPr>
    </w:p>
    <w:p w:rsidR="003356D5" w:rsidRDefault="003356D5" w:rsidP="003356D5">
      <w:pPr>
        <w:spacing w:after="0"/>
        <w:ind w:left="720" w:hanging="720"/>
      </w:pPr>
      <w:r>
        <w:t>5.</w:t>
      </w:r>
      <w:r>
        <w:tab/>
        <w:t>No inflationary increase is proposed to the 202</w:t>
      </w:r>
      <w:r w:rsidR="00500AEE">
        <w:t>2</w:t>
      </w:r>
      <w:r>
        <w:t>/2</w:t>
      </w:r>
      <w:r w:rsidR="00500AEE">
        <w:t>3</w:t>
      </w:r>
      <w:r>
        <w:t xml:space="preserve"> fees and charges</w:t>
      </w:r>
      <w:r w:rsidR="00500AEE">
        <w:t xml:space="preserve"> for Street Trading</w:t>
      </w:r>
      <w:r>
        <w:t xml:space="preserve"> in order to promote and support local businesses</w:t>
      </w:r>
      <w:r w:rsidR="00500AEE">
        <w:t>.</w:t>
      </w:r>
    </w:p>
    <w:p w:rsidR="003356D5" w:rsidRDefault="003356D5" w:rsidP="003356D5">
      <w:pPr>
        <w:ind w:left="720" w:hanging="720"/>
      </w:pPr>
    </w:p>
    <w:p w:rsidR="00500AEE" w:rsidRPr="009575DD" w:rsidRDefault="003356D5" w:rsidP="00500AEE">
      <w:pPr>
        <w:spacing w:after="0"/>
        <w:ind w:left="720" w:hanging="720"/>
      </w:pPr>
      <w:r w:rsidRPr="009575DD">
        <w:t>6.</w:t>
      </w:r>
      <w:r w:rsidRPr="009575DD">
        <w:tab/>
      </w:r>
      <w:r w:rsidR="00D61EE9" w:rsidRPr="009575DD">
        <w:t>In 2020 central Government</w:t>
      </w:r>
      <w:r w:rsidR="007E29F1" w:rsidRPr="009575DD">
        <w:t xml:space="preserve"> brought in Pavement Licences under new temporary provisions in the Business and Planning Act 2020. This measure was intended</w:t>
      </w:r>
      <w:r w:rsidRPr="009575DD">
        <w:t xml:space="preserve"> to boost the high street and encourage the hospitality sector </w:t>
      </w:r>
      <w:r w:rsidR="009575DD">
        <w:t>as a result of the Coronavirus p</w:t>
      </w:r>
      <w:r w:rsidRPr="009575DD">
        <w:t xml:space="preserve">andemic. </w:t>
      </w:r>
      <w:r w:rsidR="009575DD">
        <w:t>Originally a 12 month</w:t>
      </w:r>
      <w:r w:rsidR="007E29F1" w:rsidRPr="009575DD">
        <w:t xml:space="preserve"> scheme, the Pavement Licence provisions were subsequently extended and currently run until September 2022. In the event that the provisions are not extended beyond that date, outdoor tables and chairs would need to be applied for under the pre-existing Street Cafes provisions. It is therefore proposed that fees for a Street Café Licence be amended from a single charge of £100 to reflect the number of tables and chairs applied for. </w:t>
      </w:r>
      <w:r w:rsidR="00500AEE" w:rsidRPr="009575DD">
        <w:t>The proposed fees may be seen in Appendix A</w:t>
      </w:r>
    </w:p>
    <w:p w:rsidR="00500AEE" w:rsidRDefault="00500AEE" w:rsidP="00500AEE">
      <w:pPr>
        <w:spacing w:after="0"/>
        <w:ind w:left="720" w:hanging="720"/>
      </w:pPr>
    </w:p>
    <w:p w:rsidR="009575DD" w:rsidRDefault="009575DD" w:rsidP="00500AEE">
      <w:pPr>
        <w:spacing w:after="0"/>
        <w:ind w:left="720" w:hanging="720"/>
        <w:rPr>
          <w:b/>
        </w:rPr>
      </w:pPr>
      <w:r>
        <w:rPr>
          <w:b/>
        </w:rPr>
        <w:t>Financial Implications</w:t>
      </w:r>
    </w:p>
    <w:p w:rsidR="009575DD" w:rsidRPr="009575DD" w:rsidRDefault="009575DD" w:rsidP="00500AEE">
      <w:pPr>
        <w:spacing w:after="0"/>
        <w:ind w:left="720" w:hanging="720"/>
        <w:rPr>
          <w:b/>
        </w:rPr>
      </w:pPr>
    </w:p>
    <w:p w:rsidR="00E87F7A" w:rsidRDefault="000D6E28" w:rsidP="009575DD">
      <w:pPr>
        <w:pStyle w:val="ListParagraph"/>
        <w:tabs>
          <w:tab w:val="clear" w:pos="426"/>
          <w:tab w:val="left" w:pos="709"/>
        </w:tabs>
        <w:spacing w:after="0"/>
        <w:ind w:left="709" w:hanging="709"/>
      </w:pPr>
      <w:r w:rsidRPr="009575DD">
        <w:t>The Council is responsible for collecting licence fees for these functions. Predicted income from licence fees is included in the Cou</w:t>
      </w:r>
      <w:r w:rsidR="00552997" w:rsidRPr="009575DD">
        <w:t>ncil’s budget estimates for 202</w:t>
      </w:r>
      <w:r w:rsidR="00E651E9" w:rsidRPr="009575DD">
        <w:t>2/23</w:t>
      </w:r>
      <w:r w:rsidRPr="009575DD">
        <w:t>.</w:t>
      </w:r>
    </w:p>
    <w:p w:rsidR="009575DD" w:rsidRPr="009575DD" w:rsidRDefault="009575DD" w:rsidP="009575DD">
      <w:pPr>
        <w:pStyle w:val="ListParagraph"/>
        <w:numPr>
          <w:ilvl w:val="0"/>
          <w:numId w:val="0"/>
        </w:numPr>
        <w:tabs>
          <w:tab w:val="clear" w:pos="426"/>
          <w:tab w:val="left" w:pos="709"/>
        </w:tabs>
        <w:spacing w:after="0"/>
        <w:ind w:left="709"/>
      </w:pPr>
    </w:p>
    <w:p w:rsidR="0040736F" w:rsidRPr="001356F1" w:rsidRDefault="00DA614B" w:rsidP="009575DD">
      <w:pPr>
        <w:pStyle w:val="Heading1"/>
        <w:spacing w:before="0"/>
      </w:pPr>
      <w:r w:rsidRPr="001356F1">
        <w:t>Legal issues</w:t>
      </w:r>
    </w:p>
    <w:p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06"/>
        <w:gridCol w:w="5264"/>
      </w:tblGrid>
      <w:tr w:rsidR="00DF093E" w:rsidRPr="001356F1"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rsidR="00E87F7A" w:rsidRPr="000D6E28" w:rsidRDefault="00CA26EE" w:rsidP="00A46E98">
            <w:pPr>
              <w:rPr>
                <w:b/>
              </w:rPr>
            </w:pPr>
            <w:r>
              <w:rPr>
                <w:b/>
              </w:rPr>
              <w:t>David Stevens</w:t>
            </w:r>
          </w:p>
        </w:tc>
      </w:tr>
      <w:tr w:rsidR="00DF093E" w:rsidRPr="001356F1" w:rsidTr="00552997">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9575DD" w:rsidP="00A46E98">
            <w:r>
              <w:t>Job title</w:t>
            </w:r>
          </w:p>
        </w:tc>
        <w:tc>
          <w:tcPr>
            <w:tcW w:w="5325" w:type="dxa"/>
            <w:tcBorders>
              <w:top w:val="single" w:sz="8" w:space="0" w:color="000000"/>
              <w:left w:val="nil"/>
              <w:bottom w:val="nil"/>
              <w:right w:val="single" w:sz="8" w:space="0" w:color="000000"/>
            </w:tcBorders>
            <w:shd w:val="clear" w:color="auto" w:fill="auto"/>
          </w:tcPr>
          <w:p w:rsidR="00E87F7A" w:rsidRPr="000D6E28" w:rsidRDefault="00CA26EE" w:rsidP="00CA26EE">
            <w:pPr>
              <w:rPr>
                <w:b/>
              </w:rPr>
            </w:pPr>
            <w:r>
              <w:rPr>
                <w:b/>
              </w:rPr>
              <w:t>Business Regulation</w:t>
            </w:r>
            <w:r w:rsidR="000D6E28" w:rsidRPr="000D6E28">
              <w:rPr>
                <w:b/>
              </w:rPr>
              <w:t xml:space="preserve"> Team </w:t>
            </w:r>
            <w:r>
              <w:rPr>
                <w:b/>
              </w:rPr>
              <w:t>Manager</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9575DD" w:rsidP="00A46E98">
            <w:r>
              <w:t>Service area or department</w:t>
            </w:r>
          </w:p>
        </w:tc>
        <w:tc>
          <w:tcPr>
            <w:tcW w:w="5325" w:type="dxa"/>
            <w:tcBorders>
              <w:top w:val="nil"/>
              <w:left w:val="nil"/>
              <w:bottom w:val="nil"/>
              <w:right w:val="single" w:sz="8" w:space="0" w:color="000000"/>
            </w:tcBorders>
            <w:shd w:val="clear" w:color="auto" w:fill="auto"/>
          </w:tcPr>
          <w:p w:rsidR="00E87F7A" w:rsidRPr="000D6E28" w:rsidRDefault="00552997" w:rsidP="00A46E98">
            <w:pPr>
              <w:rPr>
                <w:b/>
              </w:rPr>
            </w:pPr>
            <w:r>
              <w:rPr>
                <w:b/>
              </w:rPr>
              <w:t>Regulatory Services and Community Safety</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9575DD" w:rsidP="00A46E98">
            <w:r>
              <w:t>Telephone</w:t>
            </w:r>
          </w:p>
        </w:tc>
        <w:tc>
          <w:tcPr>
            <w:tcW w:w="5325" w:type="dxa"/>
            <w:tcBorders>
              <w:top w:val="nil"/>
              <w:left w:val="nil"/>
              <w:bottom w:val="nil"/>
              <w:right w:val="single" w:sz="8" w:space="0" w:color="000000"/>
            </w:tcBorders>
            <w:shd w:val="clear" w:color="auto" w:fill="auto"/>
          </w:tcPr>
          <w:p w:rsidR="00E87F7A" w:rsidRPr="000D6E28" w:rsidRDefault="00E87F7A" w:rsidP="003356D5">
            <w:pPr>
              <w:rPr>
                <w:b/>
              </w:rPr>
            </w:pPr>
            <w:r w:rsidRPr="000D6E28">
              <w:rPr>
                <w:b/>
              </w:rPr>
              <w:t xml:space="preserve">01865 </w:t>
            </w:r>
            <w:r w:rsidR="000D6E28" w:rsidRPr="003356D5">
              <w:rPr>
                <w:b/>
              </w:rPr>
              <w:t>2525</w:t>
            </w:r>
            <w:r w:rsidR="003356D5" w:rsidRPr="003356D5">
              <w:rPr>
                <w:b/>
              </w:rPr>
              <w:t>5</w:t>
            </w:r>
            <w:r w:rsidR="000D6E28" w:rsidRPr="003356D5">
              <w:rPr>
                <w:b/>
              </w:rPr>
              <w:t>6</w:t>
            </w:r>
          </w:p>
        </w:tc>
      </w:tr>
      <w:tr w:rsidR="005570B5" w:rsidRPr="001356F1" w:rsidTr="00552997">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9575DD" w:rsidP="00A46E98">
            <w:r>
              <w:t>e-mail</w:t>
            </w:r>
          </w:p>
        </w:tc>
        <w:tc>
          <w:tcPr>
            <w:tcW w:w="5325" w:type="dxa"/>
            <w:tcBorders>
              <w:top w:val="nil"/>
              <w:left w:val="nil"/>
              <w:bottom w:val="single" w:sz="8" w:space="0" w:color="000000"/>
              <w:right w:val="single" w:sz="8" w:space="0" w:color="000000"/>
            </w:tcBorders>
            <w:shd w:val="clear" w:color="auto" w:fill="auto"/>
          </w:tcPr>
          <w:p w:rsidR="00CA26EE" w:rsidRPr="001356F1" w:rsidRDefault="00B63FB0" w:rsidP="00CA26EE">
            <w:pPr>
              <w:rPr>
                <w:rStyle w:val="Hyperlink"/>
                <w:color w:val="000000"/>
              </w:rPr>
            </w:pPr>
            <w:hyperlink r:id="rId8" w:history="1">
              <w:r w:rsidR="00CA26EE" w:rsidRPr="00861CD8">
                <w:rPr>
                  <w:rStyle w:val="Hyperlink"/>
                </w:rPr>
                <w:t>dstevens@oxford.gov.uk</w:t>
              </w:r>
            </w:hyperlink>
          </w:p>
        </w:tc>
      </w:tr>
    </w:tbl>
    <w:p w:rsidR="00A4626B" w:rsidRDefault="00A4626B" w:rsidP="0093067A"/>
    <w:p w:rsidR="009575DD" w:rsidRDefault="009575DD" w:rsidP="0093067A">
      <w:pPr>
        <w:rPr>
          <w:b/>
          <w:bCs/>
        </w:rPr>
      </w:pPr>
    </w:p>
    <w:p w:rsidR="009575DD" w:rsidRDefault="009575DD" w:rsidP="0093067A">
      <w:pPr>
        <w:rPr>
          <w:b/>
          <w:bCs/>
        </w:rPr>
      </w:pPr>
    </w:p>
    <w:p w:rsidR="009575DD" w:rsidRDefault="009575DD" w:rsidP="0093067A">
      <w:pPr>
        <w:rPr>
          <w:b/>
          <w:bCs/>
        </w:rPr>
      </w:pPr>
    </w:p>
    <w:p w:rsidR="009575DD" w:rsidRDefault="009575DD" w:rsidP="0093067A">
      <w:pPr>
        <w:rPr>
          <w:b/>
          <w:bCs/>
        </w:rPr>
      </w:pPr>
    </w:p>
    <w:p w:rsidR="009575DD" w:rsidRDefault="009575DD" w:rsidP="0093067A">
      <w:pPr>
        <w:rPr>
          <w:b/>
          <w:bCs/>
        </w:rPr>
      </w:pPr>
    </w:p>
    <w:p w:rsidR="009575DD" w:rsidRDefault="009575DD" w:rsidP="0093067A">
      <w:pPr>
        <w:rPr>
          <w:b/>
          <w:bCs/>
        </w:rPr>
      </w:pPr>
    </w:p>
    <w:p w:rsidR="009575DD" w:rsidRDefault="009575DD" w:rsidP="0093067A">
      <w:pPr>
        <w:rPr>
          <w:b/>
          <w:bCs/>
        </w:rPr>
      </w:pPr>
    </w:p>
    <w:p w:rsidR="004456DD" w:rsidRDefault="00A25351" w:rsidP="0093067A">
      <w:pPr>
        <w:rPr>
          <w:b/>
          <w:bCs/>
        </w:rPr>
      </w:pPr>
      <w:r w:rsidRPr="00324EE7">
        <w:rPr>
          <w:b/>
          <w:bCs/>
        </w:rPr>
        <w:t xml:space="preserve">Appendix </w:t>
      </w:r>
      <w:r w:rsidR="009575DD">
        <w:rPr>
          <w:b/>
          <w:bCs/>
        </w:rPr>
        <w:t>1</w:t>
      </w:r>
      <w:r w:rsidRPr="00324EE7">
        <w:rPr>
          <w:b/>
          <w:bCs/>
        </w:rPr>
        <w:t>:</w:t>
      </w:r>
      <w:r w:rsidRPr="00324EE7">
        <w:rPr>
          <w:b/>
          <w:bCs/>
        </w:rPr>
        <w:tab/>
        <w:t xml:space="preserve">Proposed Fees &amp; Charges for </w:t>
      </w:r>
      <w:r>
        <w:rPr>
          <w:b/>
          <w:bCs/>
        </w:rPr>
        <w:t>2022/2023</w:t>
      </w:r>
      <w:r w:rsidRPr="00324EE7">
        <w:rPr>
          <w:b/>
          <w:bCs/>
        </w:rPr>
        <w:t xml:space="preserve"> applicable to the Miscellaneous Licensing functions within the Business Regulation Team</w:t>
      </w:r>
    </w:p>
    <w:p w:rsidR="008F3931" w:rsidRDefault="008F3931" w:rsidP="0093067A">
      <w:pPr>
        <w:rPr>
          <w:b/>
          <w:bCs/>
        </w:rPr>
      </w:pPr>
    </w:p>
    <w:p w:rsidR="0008077F" w:rsidRPr="008F3931" w:rsidRDefault="008F3931" w:rsidP="008F3931">
      <w:r w:rsidRPr="008F3931">
        <w:rPr>
          <w:noProof/>
        </w:rPr>
        <w:drawing>
          <wp:inline distT="0" distB="0" distL="0" distR="0">
            <wp:extent cx="5904230" cy="40811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408113"/>
                    </a:xfrm>
                    <a:prstGeom prst="rect">
                      <a:avLst/>
                    </a:prstGeom>
                    <a:noFill/>
                    <a:ln>
                      <a:noFill/>
                    </a:ln>
                  </pic:spPr>
                </pic:pic>
              </a:graphicData>
            </a:graphic>
          </wp:inline>
        </w:drawing>
      </w:r>
      <w:r w:rsidR="0008077F" w:rsidRPr="0008077F">
        <w:rPr>
          <w:noProof/>
        </w:rPr>
        <w:drawing>
          <wp:inline distT="0" distB="0" distL="0" distR="0">
            <wp:extent cx="5904230" cy="51098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230" cy="5109850"/>
                    </a:xfrm>
                    <a:prstGeom prst="rect">
                      <a:avLst/>
                    </a:prstGeom>
                    <a:noFill/>
                    <a:ln>
                      <a:noFill/>
                    </a:ln>
                  </pic:spPr>
                </pic:pic>
              </a:graphicData>
            </a:graphic>
          </wp:inline>
        </w:drawing>
      </w:r>
    </w:p>
    <w:sectPr w:rsidR="0008077F" w:rsidRPr="008F3931" w:rsidSect="001D58AF">
      <w:footerReference w:type="even" r:id="rId11"/>
      <w:headerReference w:type="first" r:id="rId12"/>
      <w:footerReference w:type="first" r:id="rId13"/>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F7" w:rsidRDefault="00A024F7" w:rsidP="004A6D2F">
      <w:r>
        <w:separator/>
      </w:r>
    </w:p>
  </w:endnote>
  <w:endnote w:type="continuationSeparator" w:id="0">
    <w:p w:rsidR="00A024F7" w:rsidRDefault="00A024F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F7" w:rsidRDefault="00A024F7" w:rsidP="004A6D2F">
      <w:r>
        <w:separator/>
      </w:r>
    </w:p>
  </w:footnote>
  <w:footnote w:type="continuationSeparator" w:id="0">
    <w:p w:rsidR="00A024F7" w:rsidRDefault="00A024F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14:anchorId="79034C53" wp14:editId="0E93F20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273ECD8E"/>
    <w:lvl w:ilvl="0">
      <w:start w:val="7"/>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2"/>
  </w:num>
  <w:num w:numId="3">
    <w:abstractNumId w:val="24"/>
  </w:num>
  <w:num w:numId="4">
    <w:abstractNumId w:val="20"/>
  </w:num>
  <w:num w:numId="5">
    <w:abstractNumId w:val="29"/>
  </w:num>
  <w:num w:numId="6">
    <w:abstractNumId w:val="34"/>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5"/>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1/01/2020 14:37"/>
  </w:docVars>
  <w:rsids>
    <w:rsidRoot w:val="00FE5758"/>
    <w:rsid w:val="00001ADC"/>
    <w:rsid w:val="000117D4"/>
    <w:rsid w:val="00015AFD"/>
    <w:rsid w:val="000314D7"/>
    <w:rsid w:val="00045F8B"/>
    <w:rsid w:val="00046D2B"/>
    <w:rsid w:val="00056263"/>
    <w:rsid w:val="00061E35"/>
    <w:rsid w:val="00064D8A"/>
    <w:rsid w:val="00064F82"/>
    <w:rsid w:val="00066510"/>
    <w:rsid w:val="00077523"/>
    <w:rsid w:val="0008077F"/>
    <w:rsid w:val="000C089F"/>
    <w:rsid w:val="000C3928"/>
    <w:rsid w:val="000C5E8E"/>
    <w:rsid w:val="000D6E28"/>
    <w:rsid w:val="000F4751"/>
    <w:rsid w:val="0010524C"/>
    <w:rsid w:val="00111FB1"/>
    <w:rsid w:val="00113418"/>
    <w:rsid w:val="001356F1"/>
    <w:rsid w:val="00136994"/>
    <w:rsid w:val="0014128E"/>
    <w:rsid w:val="0014219C"/>
    <w:rsid w:val="00151888"/>
    <w:rsid w:val="00170A2D"/>
    <w:rsid w:val="001808BC"/>
    <w:rsid w:val="00182B81"/>
    <w:rsid w:val="0018619D"/>
    <w:rsid w:val="00190FA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84F85"/>
    <w:rsid w:val="00290915"/>
    <w:rsid w:val="002A22E2"/>
    <w:rsid w:val="002C001A"/>
    <w:rsid w:val="002C64F7"/>
    <w:rsid w:val="002D7E49"/>
    <w:rsid w:val="002F1305"/>
    <w:rsid w:val="002F41F2"/>
    <w:rsid w:val="00301BF3"/>
    <w:rsid w:val="0030208D"/>
    <w:rsid w:val="00323418"/>
    <w:rsid w:val="003356D5"/>
    <w:rsid w:val="003357BF"/>
    <w:rsid w:val="00364FAD"/>
    <w:rsid w:val="0036738F"/>
    <w:rsid w:val="0036759C"/>
    <w:rsid w:val="00367AE5"/>
    <w:rsid w:val="00367D71"/>
    <w:rsid w:val="0038150A"/>
    <w:rsid w:val="003A024C"/>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0AEE"/>
    <w:rsid w:val="0050321C"/>
    <w:rsid w:val="0054712D"/>
    <w:rsid w:val="00547EF6"/>
    <w:rsid w:val="00552997"/>
    <w:rsid w:val="005570B5"/>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BF0"/>
    <w:rsid w:val="00755A69"/>
    <w:rsid w:val="007615FE"/>
    <w:rsid w:val="0076655C"/>
    <w:rsid w:val="00766B71"/>
    <w:rsid w:val="007717E4"/>
    <w:rsid w:val="007742DC"/>
    <w:rsid w:val="00791437"/>
    <w:rsid w:val="007A6122"/>
    <w:rsid w:val="007B0C2C"/>
    <w:rsid w:val="007B278E"/>
    <w:rsid w:val="007C5C23"/>
    <w:rsid w:val="007E29F1"/>
    <w:rsid w:val="007E2A26"/>
    <w:rsid w:val="007F2348"/>
    <w:rsid w:val="00803F07"/>
    <w:rsid w:val="0080749A"/>
    <w:rsid w:val="00821FB8"/>
    <w:rsid w:val="00822ACD"/>
    <w:rsid w:val="0085054A"/>
    <w:rsid w:val="00853FB3"/>
    <w:rsid w:val="00855C66"/>
    <w:rsid w:val="008618CB"/>
    <w:rsid w:val="00871EE4"/>
    <w:rsid w:val="008A43AA"/>
    <w:rsid w:val="008B293F"/>
    <w:rsid w:val="008B7371"/>
    <w:rsid w:val="008D3DDB"/>
    <w:rsid w:val="008F3931"/>
    <w:rsid w:val="008F573F"/>
    <w:rsid w:val="009034EC"/>
    <w:rsid w:val="0093067A"/>
    <w:rsid w:val="00940400"/>
    <w:rsid w:val="00941C60"/>
    <w:rsid w:val="00941FD1"/>
    <w:rsid w:val="009575DD"/>
    <w:rsid w:val="00966D42"/>
    <w:rsid w:val="00971689"/>
    <w:rsid w:val="00973E90"/>
    <w:rsid w:val="00975B07"/>
    <w:rsid w:val="00980B4A"/>
    <w:rsid w:val="009A1677"/>
    <w:rsid w:val="009E3D0A"/>
    <w:rsid w:val="009E51FC"/>
    <w:rsid w:val="009F1D28"/>
    <w:rsid w:val="009F7618"/>
    <w:rsid w:val="00A024F7"/>
    <w:rsid w:val="00A04D23"/>
    <w:rsid w:val="00A06766"/>
    <w:rsid w:val="00A13765"/>
    <w:rsid w:val="00A21B12"/>
    <w:rsid w:val="00A23F80"/>
    <w:rsid w:val="00A25351"/>
    <w:rsid w:val="00A4626B"/>
    <w:rsid w:val="00A46E98"/>
    <w:rsid w:val="00A578F3"/>
    <w:rsid w:val="00A6352B"/>
    <w:rsid w:val="00A701B5"/>
    <w:rsid w:val="00A714BB"/>
    <w:rsid w:val="00A77147"/>
    <w:rsid w:val="00A86D3F"/>
    <w:rsid w:val="00A92D8F"/>
    <w:rsid w:val="00AA25CA"/>
    <w:rsid w:val="00AB2988"/>
    <w:rsid w:val="00AB7999"/>
    <w:rsid w:val="00AD3292"/>
    <w:rsid w:val="00AD7D23"/>
    <w:rsid w:val="00AE7AF0"/>
    <w:rsid w:val="00B225E7"/>
    <w:rsid w:val="00B500CA"/>
    <w:rsid w:val="00B63FB0"/>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207C"/>
    <w:rsid w:val="00C400E1"/>
    <w:rsid w:val="00C41187"/>
    <w:rsid w:val="00C44BAE"/>
    <w:rsid w:val="00C63C31"/>
    <w:rsid w:val="00C757A0"/>
    <w:rsid w:val="00C760DE"/>
    <w:rsid w:val="00C82630"/>
    <w:rsid w:val="00C8291A"/>
    <w:rsid w:val="00C85B4E"/>
    <w:rsid w:val="00C907F7"/>
    <w:rsid w:val="00CA2103"/>
    <w:rsid w:val="00CA26EE"/>
    <w:rsid w:val="00CB6B99"/>
    <w:rsid w:val="00CC426B"/>
    <w:rsid w:val="00CE42E3"/>
    <w:rsid w:val="00CE4C87"/>
    <w:rsid w:val="00CE544A"/>
    <w:rsid w:val="00CE7A26"/>
    <w:rsid w:val="00D11E1C"/>
    <w:rsid w:val="00D160B0"/>
    <w:rsid w:val="00D17F94"/>
    <w:rsid w:val="00D223FC"/>
    <w:rsid w:val="00D26D1E"/>
    <w:rsid w:val="00D474CF"/>
    <w:rsid w:val="00D5547E"/>
    <w:rsid w:val="00D57F03"/>
    <w:rsid w:val="00D61EE9"/>
    <w:rsid w:val="00D6640B"/>
    <w:rsid w:val="00D73BBE"/>
    <w:rsid w:val="00D869A1"/>
    <w:rsid w:val="00DA413F"/>
    <w:rsid w:val="00DA4584"/>
    <w:rsid w:val="00DA614B"/>
    <w:rsid w:val="00DC2A04"/>
    <w:rsid w:val="00DC3060"/>
    <w:rsid w:val="00DE0FB2"/>
    <w:rsid w:val="00DF093E"/>
    <w:rsid w:val="00E01F42"/>
    <w:rsid w:val="00E206D6"/>
    <w:rsid w:val="00E3366E"/>
    <w:rsid w:val="00E340FB"/>
    <w:rsid w:val="00E52086"/>
    <w:rsid w:val="00E543A6"/>
    <w:rsid w:val="00E60479"/>
    <w:rsid w:val="00E61D73"/>
    <w:rsid w:val="00E651E9"/>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FAA4B8-2961-45FD-86C5-5448713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evens@oxford.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21EA-EBF6-474E-8A49-C6C3A2AC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25E46590</Template>
  <TotalTime>74</TotalTime>
  <Pages>3</Pages>
  <Words>567</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COURTNEY Alice</cp:lastModifiedBy>
  <cp:revision>9</cp:revision>
  <cp:lastPrinted>2015-07-03T13:50:00Z</cp:lastPrinted>
  <dcterms:created xsi:type="dcterms:W3CDTF">2022-01-27T16:55:00Z</dcterms:created>
  <dcterms:modified xsi:type="dcterms:W3CDTF">2022-01-28T15:49:00Z</dcterms:modified>
</cp:coreProperties>
</file>